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92ACCD" w14:textId="77777777" w:rsidR="006B37B5" w:rsidRPr="006E695F" w:rsidRDefault="006B37B5" w:rsidP="00126A8D">
      <w:pPr>
        <w:pStyle w:val="msContact"/>
        <w:rPr>
          <w:rFonts w:ascii="Book Antiqua" w:hAnsi="Book Antiqua"/>
          <w:noProof/>
        </w:rPr>
      </w:pPr>
      <w:r w:rsidRPr="006E695F">
        <w:rPr>
          <w:rFonts w:ascii="Book Antiqua" w:hAnsi="Book Antiqua"/>
        </w:rPr>
        <w:fldChar w:fldCharType="begin"/>
      </w:r>
      <w:r w:rsidRPr="006E695F">
        <w:rPr>
          <w:rFonts w:ascii="Book Antiqua" w:hAnsi="Book Antiqua"/>
        </w:rPr>
        <w:instrText xml:space="preserve"> SEQ CHAPTER \h \r 1</w:instrText>
      </w:r>
      <w:r w:rsidRPr="006E695F">
        <w:rPr>
          <w:rFonts w:ascii="Book Antiqua" w:hAnsi="Book Antiqua"/>
        </w:rPr>
        <w:fldChar w:fldCharType="end"/>
      </w:r>
      <w:r w:rsidR="002C6E0A" w:rsidRPr="006E695F">
        <w:rPr>
          <w:rFonts w:ascii="Book Antiqua" w:hAnsi="Book Antiqua"/>
        </w:rPr>
        <w:t>{Author Name}</w:t>
      </w:r>
    </w:p>
    <w:p w14:paraId="29FBE7CD" w14:textId="77777777" w:rsidR="006B37B5" w:rsidRPr="006E695F" w:rsidRDefault="002C6E0A" w:rsidP="00D236B8">
      <w:pPr>
        <w:pStyle w:val="msContact"/>
        <w:rPr>
          <w:rFonts w:ascii="Book Antiqua" w:hAnsi="Book Antiqua"/>
        </w:rPr>
      </w:pPr>
      <w:r w:rsidRPr="006E695F">
        <w:rPr>
          <w:rFonts w:ascii="Book Antiqua" w:hAnsi="Book Antiqua"/>
        </w:rPr>
        <w:t>{Street Address}</w:t>
      </w:r>
    </w:p>
    <w:p w14:paraId="3FF86735" w14:textId="77777777" w:rsidR="006B37B5" w:rsidRPr="006E695F" w:rsidRDefault="002C6E0A" w:rsidP="00D236B8">
      <w:pPr>
        <w:pStyle w:val="msContact"/>
        <w:rPr>
          <w:rFonts w:ascii="Book Antiqua" w:hAnsi="Book Antiqua"/>
        </w:rPr>
      </w:pPr>
      <w:r w:rsidRPr="006E695F">
        <w:rPr>
          <w:rFonts w:ascii="Book Antiqua" w:hAnsi="Book Antiqua"/>
        </w:rPr>
        <w:t>{City and Postal Code}</w:t>
      </w:r>
    </w:p>
    <w:p w14:paraId="379C3DE3" w14:textId="77777777" w:rsidR="006B37B5" w:rsidRPr="006E695F" w:rsidRDefault="002C6E0A" w:rsidP="00D236B8">
      <w:pPr>
        <w:pStyle w:val="msContact"/>
        <w:rPr>
          <w:rFonts w:ascii="Book Antiqua" w:hAnsi="Book Antiqua"/>
        </w:rPr>
      </w:pPr>
      <w:r w:rsidRPr="006E695F">
        <w:rPr>
          <w:rFonts w:ascii="Book Antiqua" w:hAnsi="Book Antiqua"/>
        </w:rPr>
        <w:t>{Phone Number}</w:t>
      </w:r>
    </w:p>
    <w:p w14:paraId="7FFEFAF0" w14:textId="77777777" w:rsidR="00D236B8" w:rsidRPr="006E695F" w:rsidRDefault="002C6E0A" w:rsidP="00D236B8">
      <w:pPr>
        <w:pStyle w:val="msContact"/>
        <w:rPr>
          <w:rFonts w:ascii="Book Antiqua" w:hAnsi="Book Antiqua"/>
        </w:rPr>
      </w:pPr>
      <w:r w:rsidRPr="006E695F">
        <w:rPr>
          <w:rFonts w:ascii="Book Antiqua" w:hAnsi="Book Antiqua"/>
        </w:rPr>
        <w:t>{Email Address}</w:t>
      </w:r>
    </w:p>
    <w:p w14:paraId="73EDC258" w14:textId="77777777" w:rsidR="00D236B8" w:rsidRPr="006E695F" w:rsidRDefault="00D236B8" w:rsidP="00D236B8">
      <w:pPr>
        <w:pStyle w:val="msText"/>
        <w:rPr>
          <w:rFonts w:ascii="Book Antiqua" w:hAnsi="Book Antiqua"/>
        </w:rPr>
      </w:pPr>
    </w:p>
    <w:p w14:paraId="03459F3C" w14:textId="77777777" w:rsidR="006B37B5" w:rsidRPr="006E695F" w:rsidRDefault="006B37B5" w:rsidP="00D236B8">
      <w:pPr>
        <w:pStyle w:val="msText"/>
        <w:rPr>
          <w:rFonts w:ascii="Book Antiqua" w:hAnsi="Book Antiqua"/>
        </w:rPr>
      </w:pPr>
    </w:p>
    <w:p w14:paraId="20FA7E9D" w14:textId="77777777" w:rsidR="006B37B5" w:rsidRPr="006E695F" w:rsidRDefault="006B37B5" w:rsidP="00D236B8">
      <w:pPr>
        <w:pStyle w:val="msText"/>
        <w:rPr>
          <w:rFonts w:ascii="Book Antiqua" w:hAnsi="Book Antiqua"/>
        </w:rPr>
      </w:pPr>
    </w:p>
    <w:p w14:paraId="44D82142" w14:textId="77777777" w:rsidR="006B37B5" w:rsidRPr="006E695F" w:rsidRDefault="006B37B5" w:rsidP="00D236B8">
      <w:pPr>
        <w:pStyle w:val="msText"/>
        <w:rPr>
          <w:rFonts w:ascii="Book Antiqua" w:hAnsi="Book Antiqua"/>
        </w:rPr>
      </w:pPr>
    </w:p>
    <w:p w14:paraId="3280B1C0" w14:textId="77777777" w:rsidR="006B37B5" w:rsidRPr="006E695F" w:rsidRDefault="006B37B5" w:rsidP="00D236B8">
      <w:pPr>
        <w:pStyle w:val="msText"/>
        <w:rPr>
          <w:rFonts w:ascii="Book Antiqua" w:hAnsi="Book Antiqua"/>
        </w:rPr>
      </w:pPr>
    </w:p>
    <w:p w14:paraId="0E2FE540" w14:textId="77777777" w:rsidR="006B37B5" w:rsidRPr="006E695F" w:rsidRDefault="006B37B5" w:rsidP="00D236B8">
      <w:pPr>
        <w:pStyle w:val="msText"/>
        <w:rPr>
          <w:rFonts w:ascii="Book Antiqua" w:hAnsi="Book Antiqua"/>
        </w:rPr>
      </w:pPr>
    </w:p>
    <w:p w14:paraId="5E7A7B33" w14:textId="77777777" w:rsidR="006B37B5" w:rsidRPr="006E695F" w:rsidRDefault="006B37B5" w:rsidP="00D236B8">
      <w:pPr>
        <w:pStyle w:val="msText"/>
        <w:rPr>
          <w:rFonts w:ascii="Book Antiqua" w:hAnsi="Book Antiqua"/>
        </w:rPr>
      </w:pPr>
    </w:p>
    <w:p w14:paraId="1BD54126" w14:textId="77777777" w:rsidR="006B37B5" w:rsidRPr="006E695F" w:rsidRDefault="006B37B5" w:rsidP="00D236B8">
      <w:pPr>
        <w:pStyle w:val="msText"/>
        <w:rPr>
          <w:rFonts w:ascii="Book Antiqua" w:hAnsi="Book Antiqua"/>
        </w:rPr>
      </w:pPr>
    </w:p>
    <w:p w14:paraId="5F311EAD" w14:textId="77777777" w:rsidR="006B37B5" w:rsidRPr="006E695F" w:rsidRDefault="006B37B5" w:rsidP="00D236B8">
      <w:pPr>
        <w:pStyle w:val="msText"/>
        <w:rPr>
          <w:rFonts w:ascii="Book Antiqua" w:hAnsi="Book Antiqua"/>
        </w:rPr>
      </w:pPr>
    </w:p>
    <w:p w14:paraId="7A72C4CF" w14:textId="77777777" w:rsidR="006B37B5" w:rsidRPr="006E695F" w:rsidRDefault="002C6E0A" w:rsidP="00D236B8">
      <w:pPr>
        <w:pStyle w:val="msTitle"/>
        <w:rPr>
          <w:rFonts w:ascii="Book Antiqua" w:hAnsi="Book Antiqua"/>
        </w:rPr>
      </w:pPr>
      <w:bookmarkStart w:id="1" w:name="1"/>
      <w:bookmarkEnd w:id="1"/>
      <w:r w:rsidRPr="006E695F">
        <w:rPr>
          <w:rFonts w:ascii="Book Antiqua" w:hAnsi="Book Antiqua"/>
        </w:rPr>
        <w:t>{</w:t>
      </w:r>
      <w:r w:rsidR="00833213" w:rsidRPr="006E695F">
        <w:rPr>
          <w:rFonts w:ascii="Book Antiqua" w:hAnsi="Book Antiqua"/>
        </w:rPr>
        <w:t>Novel</w:t>
      </w:r>
      <w:r w:rsidRPr="006E695F">
        <w:rPr>
          <w:rFonts w:ascii="Book Antiqua" w:hAnsi="Book Antiqua"/>
        </w:rPr>
        <w:t xml:space="preserve"> Title}</w:t>
      </w:r>
    </w:p>
    <w:p w14:paraId="1FF543F8" w14:textId="77777777" w:rsidR="006B37B5" w:rsidRPr="006E695F" w:rsidRDefault="006B37B5" w:rsidP="00D236B8">
      <w:pPr>
        <w:pStyle w:val="msByline"/>
        <w:rPr>
          <w:rFonts w:ascii="Book Antiqua" w:hAnsi="Book Antiqua"/>
        </w:rPr>
      </w:pPr>
      <w:r w:rsidRPr="006E695F">
        <w:rPr>
          <w:rFonts w:ascii="Book Antiqua" w:hAnsi="Book Antiqua"/>
        </w:rPr>
        <w:t xml:space="preserve">by </w:t>
      </w:r>
      <w:r w:rsidR="002C6E0A" w:rsidRPr="006E695F">
        <w:rPr>
          <w:rFonts w:ascii="Book Antiqua" w:hAnsi="Book Antiqua"/>
        </w:rPr>
        <w:t>{Author Byline}</w:t>
      </w:r>
    </w:p>
    <w:p w14:paraId="1F3D43DB" w14:textId="77777777" w:rsidR="00D236B8" w:rsidRPr="006E695F" w:rsidRDefault="00D236B8" w:rsidP="00DF2CD7">
      <w:pPr>
        <w:pStyle w:val="msText"/>
        <w:rPr>
          <w:rFonts w:ascii="Book Antiqua" w:hAnsi="Book Antiqua"/>
        </w:rPr>
      </w:pPr>
    </w:p>
    <w:p w14:paraId="0C60FC55" w14:textId="77777777" w:rsidR="006646BE" w:rsidRPr="006E695F" w:rsidRDefault="006646BE" w:rsidP="00DF2CD7">
      <w:pPr>
        <w:pStyle w:val="msText"/>
        <w:rPr>
          <w:rFonts w:ascii="Book Antiqua" w:hAnsi="Book Antiqua"/>
        </w:rPr>
      </w:pPr>
    </w:p>
    <w:p w14:paraId="7FBCFF33" w14:textId="77777777" w:rsidR="006646BE" w:rsidRPr="006E695F" w:rsidRDefault="006646BE" w:rsidP="00DF2CD7">
      <w:pPr>
        <w:pStyle w:val="msText"/>
        <w:rPr>
          <w:rFonts w:ascii="Book Antiqua" w:hAnsi="Book Antiqua"/>
        </w:rPr>
      </w:pPr>
    </w:p>
    <w:p w14:paraId="10973BD2" w14:textId="77777777" w:rsidR="006646BE" w:rsidRPr="006E695F" w:rsidRDefault="006646BE" w:rsidP="00DF2CD7">
      <w:pPr>
        <w:pStyle w:val="msText"/>
        <w:rPr>
          <w:rFonts w:ascii="Book Antiqua" w:hAnsi="Book Antiqua"/>
        </w:rPr>
      </w:pPr>
    </w:p>
    <w:p w14:paraId="14DE972C" w14:textId="77777777" w:rsidR="006646BE" w:rsidRPr="006E695F" w:rsidRDefault="006646BE" w:rsidP="00DF2CD7">
      <w:pPr>
        <w:pStyle w:val="msText"/>
        <w:rPr>
          <w:rFonts w:ascii="Book Antiqua" w:hAnsi="Book Antiqua"/>
        </w:rPr>
      </w:pPr>
    </w:p>
    <w:p w14:paraId="3A5A2915" w14:textId="77777777" w:rsidR="006646BE" w:rsidRPr="006E695F" w:rsidRDefault="006646BE" w:rsidP="00DF2CD7">
      <w:pPr>
        <w:pStyle w:val="msText"/>
        <w:rPr>
          <w:rFonts w:ascii="Book Antiqua" w:hAnsi="Book Antiqua"/>
        </w:rPr>
      </w:pPr>
    </w:p>
    <w:p w14:paraId="2FE6EA04" w14:textId="77777777" w:rsidR="006646BE" w:rsidRPr="006E695F" w:rsidRDefault="006646BE" w:rsidP="00DF2CD7">
      <w:pPr>
        <w:pStyle w:val="msText"/>
        <w:rPr>
          <w:rFonts w:ascii="Book Antiqua" w:hAnsi="Book Antiqua"/>
        </w:rPr>
      </w:pPr>
    </w:p>
    <w:p w14:paraId="48AC57B2" w14:textId="77777777" w:rsidR="006646BE" w:rsidRPr="006E695F" w:rsidRDefault="006646BE" w:rsidP="006646BE">
      <w:pPr>
        <w:pStyle w:val="msText"/>
        <w:rPr>
          <w:rFonts w:ascii="Book Antiqua" w:hAnsi="Book Antiqua"/>
        </w:rPr>
      </w:pPr>
    </w:p>
    <w:p w14:paraId="16AD2301" w14:textId="77777777" w:rsidR="006646BE" w:rsidRPr="006E695F" w:rsidRDefault="006646BE" w:rsidP="006646BE">
      <w:pPr>
        <w:pStyle w:val="msText"/>
        <w:rPr>
          <w:rFonts w:ascii="Book Antiqua" w:hAnsi="Book Antiqua"/>
        </w:rPr>
      </w:pPr>
    </w:p>
    <w:p w14:paraId="0B24A0F4" w14:textId="77777777" w:rsidR="006646BE" w:rsidRPr="006E695F" w:rsidRDefault="006646BE" w:rsidP="006646BE">
      <w:pPr>
        <w:pStyle w:val="msText"/>
        <w:rPr>
          <w:rFonts w:ascii="Book Antiqua" w:hAnsi="Book Antiqua"/>
        </w:rPr>
      </w:pPr>
    </w:p>
    <w:p w14:paraId="173F5DFA" w14:textId="77777777" w:rsidR="006646BE" w:rsidRPr="006E695F" w:rsidRDefault="006646BE" w:rsidP="006646BE">
      <w:pPr>
        <w:pStyle w:val="msText"/>
        <w:rPr>
          <w:rFonts w:ascii="Book Antiqua" w:hAnsi="Book Antiqua"/>
        </w:rPr>
      </w:pPr>
    </w:p>
    <w:p w14:paraId="7504EF2C" w14:textId="77777777" w:rsidR="006646BE" w:rsidRPr="006E695F" w:rsidRDefault="006646BE" w:rsidP="006646BE">
      <w:pPr>
        <w:pStyle w:val="msWordage"/>
        <w:rPr>
          <w:rFonts w:ascii="Book Antiqua" w:hAnsi="Book Antiqua"/>
        </w:rPr>
      </w:pPr>
      <w:r w:rsidRPr="006E695F">
        <w:rPr>
          <w:rFonts w:ascii="Book Antiqua" w:hAnsi="Book Antiqua"/>
        </w:rPr>
        <w:t xml:space="preserve">about </w:t>
      </w:r>
      <w:r w:rsidRPr="006E695F">
        <w:rPr>
          <w:rFonts w:ascii="Book Antiqua" w:hAnsi="Book Antiqua"/>
        </w:rPr>
        <w:fldChar w:fldCharType="begin"/>
      </w:r>
      <w:r w:rsidRPr="006E695F">
        <w:rPr>
          <w:rFonts w:ascii="Book Antiqua" w:hAnsi="Book Antiqua"/>
        </w:rPr>
        <w:instrText xml:space="preserve"> =</w:instrText>
      </w:r>
      <w:r w:rsidR="0026483D" w:rsidRPr="006E695F">
        <w:rPr>
          <w:rFonts w:ascii="Book Antiqua" w:hAnsi="Book Antiqua"/>
        </w:rPr>
        <w:instrText xml:space="preserve">MAX(1000, </w:instrText>
      </w:r>
      <w:r w:rsidRPr="006E695F">
        <w:rPr>
          <w:rFonts w:ascii="Book Antiqua" w:hAnsi="Book Antiqua"/>
        </w:rPr>
        <w:instrText>INT((</w:instrText>
      </w:r>
      <w:r w:rsidR="00686B8B" w:rsidRPr="006E695F">
        <w:rPr>
          <w:rFonts w:ascii="Book Antiqua" w:hAnsi="Book Antiqua"/>
        </w:rPr>
        <w:fldChar w:fldCharType="begin"/>
      </w:r>
      <w:r w:rsidR="00686B8B" w:rsidRPr="006E695F">
        <w:rPr>
          <w:rFonts w:ascii="Book Antiqua" w:hAnsi="Book Antiqua"/>
        </w:rPr>
        <w:instrText xml:space="preserve"> NUMWORDS </w:instrText>
      </w:r>
      <w:r w:rsidR="00686B8B" w:rsidRPr="006E695F">
        <w:rPr>
          <w:rFonts w:ascii="Book Antiqua" w:hAnsi="Book Antiqua"/>
        </w:rPr>
        <w:fldChar w:fldCharType="separate"/>
      </w:r>
      <w:r w:rsidR="00774EDC">
        <w:rPr>
          <w:rFonts w:ascii="Book Antiqua" w:hAnsi="Book Antiqua"/>
          <w:noProof/>
        </w:rPr>
        <w:instrText>27</w:instrText>
      </w:r>
      <w:r w:rsidR="00686B8B" w:rsidRPr="006E695F">
        <w:rPr>
          <w:rFonts w:ascii="Book Antiqua" w:hAnsi="Book Antiqua"/>
          <w:noProof/>
        </w:rPr>
        <w:fldChar w:fldCharType="end"/>
      </w:r>
      <w:r w:rsidRPr="006E695F">
        <w:rPr>
          <w:rFonts w:ascii="Book Antiqua" w:hAnsi="Book Antiqua"/>
        </w:rPr>
        <w:instrText xml:space="preserve"> + 50) / 100</w:instrText>
      </w:r>
      <w:r w:rsidR="000942B9" w:rsidRPr="006E695F">
        <w:rPr>
          <w:rFonts w:ascii="Book Antiqua" w:hAnsi="Book Antiqua"/>
        </w:rPr>
        <w:instrText>0</w:instrText>
      </w:r>
      <w:r w:rsidRPr="006E695F">
        <w:rPr>
          <w:rFonts w:ascii="Book Antiqua" w:hAnsi="Book Antiqua"/>
        </w:rPr>
        <w:instrText>) * 100</w:instrText>
      </w:r>
      <w:r w:rsidR="000942B9" w:rsidRPr="006E695F">
        <w:rPr>
          <w:rFonts w:ascii="Book Antiqua" w:hAnsi="Book Antiqua"/>
        </w:rPr>
        <w:instrText>0</w:instrText>
      </w:r>
      <w:r w:rsidR="0026483D" w:rsidRPr="006E695F">
        <w:rPr>
          <w:rFonts w:ascii="Book Antiqua" w:hAnsi="Book Antiqua"/>
        </w:rPr>
        <w:instrText>)</w:instrText>
      </w:r>
      <w:r w:rsidRPr="006E695F">
        <w:rPr>
          <w:rFonts w:ascii="Book Antiqua" w:hAnsi="Book Antiqua"/>
        </w:rPr>
        <w:instrText xml:space="preserve"> \##,###</w:instrText>
      </w:r>
      <w:r w:rsidRPr="006E695F">
        <w:rPr>
          <w:rFonts w:ascii="Book Antiqua" w:hAnsi="Book Antiqua"/>
        </w:rPr>
        <w:fldChar w:fldCharType="separate"/>
      </w:r>
      <w:r w:rsidR="00774EDC">
        <w:rPr>
          <w:rFonts w:ascii="Book Antiqua" w:hAnsi="Book Antiqua"/>
          <w:noProof/>
        </w:rPr>
        <w:t>1,000</w:t>
      </w:r>
      <w:r w:rsidRPr="006E695F">
        <w:rPr>
          <w:rFonts w:ascii="Book Antiqua" w:hAnsi="Book Antiqua"/>
        </w:rPr>
        <w:fldChar w:fldCharType="end"/>
      </w:r>
      <w:r w:rsidRPr="006E695F">
        <w:rPr>
          <w:rFonts w:ascii="Book Antiqua" w:hAnsi="Book Antiqua"/>
        </w:rPr>
        <w:t xml:space="preserve"> words</w:t>
      </w:r>
    </w:p>
    <w:p w14:paraId="59586365" w14:textId="77777777" w:rsidR="006646BE" w:rsidRPr="006E695F" w:rsidRDefault="006646BE" w:rsidP="006646BE">
      <w:pPr>
        <w:pStyle w:val="msText"/>
        <w:rPr>
          <w:rFonts w:ascii="Book Antiqua" w:hAnsi="Book Antiqua"/>
        </w:rPr>
      </w:pPr>
    </w:p>
    <w:p w14:paraId="2EE9EFA3" w14:textId="77777777" w:rsidR="006646BE" w:rsidRPr="006E695F" w:rsidRDefault="006646BE" w:rsidP="006646BE">
      <w:pPr>
        <w:pStyle w:val="msText"/>
        <w:rPr>
          <w:rFonts w:ascii="Book Antiqua" w:hAnsi="Book Antiqua"/>
        </w:rPr>
      </w:pPr>
    </w:p>
    <w:p w14:paraId="5F9B00CD" w14:textId="77777777" w:rsidR="006646BE" w:rsidRPr="006E695F" w:rsidRDefault="006646BE" w:rsidP="006646BE">
      <w:pPr>
        <w:pStyle w:val="msText"/>
        <w:rPr>
          <w:rFonts w:ascii="Book Antiqua" w:hAnsi="Book Antiqua"/>
        </w:rPr>
      </w:pPr>
    </w:p>
    <w:p w14:paraId="587AA857" w14:textId="77777777" w:rsidR="006646BE" w:rsidRPr="006E695F" w:rsidRDefault="006646BE" w:rsidP="006646BE">
      <w:pPr>
        <w:pStyle w:val="msText"/>
        <w:rPr>
          <w:rFonts w:ascii="Book Antiqua" w:hAnsi="Book Antiqua"/>
        </w:rPr>
      </w:pPr>
    </w:p>
    <w:p w14:paraId="7498F2B6" w14:textId="77777777" w:rsidR="006646BE" w:rsidRPr="006E695F" w:rsidRDefault="006646BE" w:rsidP="006646BE">
      <w:pPr>
        <w:pStyle w:val="msText"/>
        <w:rPr>
          <w:rFonts w:ascii="Book Antiqua" w:hAnsi="Book Antiqua"/>
        </w:rPr>
      </w:pPr>
    </w:p>
    <w:p w14:paraId="2AA4198B" w14:textId="77777777" w:rsidR="006646BE" w:rsidRPr="006E695F" w:rsidRDefault="006646BE" w:rsidP="006646BE">
      <w:pPr>
        <w:pStyle w:val="msText"/>
        <w:rPr>
          <w:rFonts w:ascii="Book Antiqua" w:hAnsi="Book Antiqua"/>
        </w:rPr>
      </w:pPr>
    </w:p>
    <w:p w14:paraId="7474B2D9" w14:textId="77777777" w:rsidR="006646BE" w:rsidRPr="006E695F" w:rsidRDefault="006646BE" w:rsidP="006646BE">
      <w:pPr>
        <w:pStyle w:val="msText"/>
        <w:rPr>
          <w:rFonts w:ascii="Book Antiqua" w:hAnsi="Book Antiqua"/>
        </w:rPr>
      </w:pPr>
    </w:p>
    <w:p w14:paraId="3BFE285E" w14:textId="77777777" w:rsidR="006646BE" w:rsidRPr="006E695F" w:rsidRDefault="006646BE" w:rsidP="006646BE">
      <w:pPr>
        <w:pStyle w:val="msText"/>
        <w:rPr>
          <w:rFonts w:ascii="Book Antiqua" w:hAnsi="Book Antiqua"/>
        </w:rPr>
      </w:pPr>
    </w:p>
    <w:p w14:paraId="205F699A" w14:textId="77777777" w:rsidR="006646BE" w:rsidRPr="006E695F" w:rsidRDefault="006646BE" w:rsidP="006646BE">
      <w:pPr>
        <w:pStyle w:val="msText"/>
        <w:rPr>
          <w:rFonts w:ascii="Book Antiqua" w:hAnsi="Book Antiqua"/>
        </w:rPr>
      </w:pPr>
    </w:p>
    <w:p w14:paraId="07630F6B" w14:textId="77777777" w:rsidR="006646BE" w:rsidRPr="006E695F" w:rsidRDefault="006646BE" w:rsidP="006646BE">
      <w:pPr>
        <w:pStyle w:val="msText"/>
        <w:rPr>
          <w:rFonts w:ascii="Book Antiqua" w:hAnsi="Book Antiqua"/>
        </w:rPr>
      </w:pPr>
    </w:p>
    <w:p w14:paraId="7E532082" w14:textId="77777777" w:rsidR="006646BE" w:rsidRPr="006E695F" w:rsidRDefault="006646BE" w:rsidP="006646BE">
      <w:pPr>
        <w:pStyle w:val="msText"/>
        <w:rPr>
          <w:rFonts w:ascii="Book Antiqua" w:hAnsi="Book Antiqua"/>
        </w:rPr>
      </w:pPr>
    </w:p>
    <w:p w14:paraId="5613149C" w14:textId="77777777" w:rsidR="001326E5" w:rsidRPr="006E695F" w:rsidRDefault="004845A5" w:rsidP="004845A5">
      <w:pPr>
        <w:pStyle w:val="msChNum"/>
        <w:rPr>
          <w:rFonts w:ascii="Book Antiqua" w:hAnsi="Book Antiqua"/>
        </w:rPr>
      </w:pPr>
      <w:r w:rsidRPr="006E695F">
        <w:rPr>
          <w:rFonts w:ascii="Book Antiqua" w:hAnsi="Book Antiqua"/>
        </w:rPr>
        <w:t>Chapter {#}</w:t>
      </w:r>
    </w:p>
    <w:p w14:paraId="350A8867" w14:textId="77777777" w:rsidR="004845A5" w:rsidRPr="006E695F" w:rsidRDefault="004845A5" w:rsidP="004845A5">
      <w:pPr>
        <w:pStyle w:val="msChapter"/>
        <w:rPr>
          <w:rFonts w:ascii="Book Antiqua" w:hAnsi="Book Antiqua"/>
        </w:rPr>
      </w:pPr>
      <w:r w:rsidRPr="006E695F">
        <w:rPr>
          <w:rFonts w:ascii="Book Antiqua" w:hAnsi="Book Antiqua"/>
        </w:rPr>
        <w:t>{Chapter Title}</w:t>
      </w:r>
    </w:p>
    <w:p w14:paraId="701FA830" w14:textId="77777777" w:rsidR="00940F1D" w:rsidRPr="006E695F" w:rsidRDefault="00C77660" w:rsidP="00874C9D">
      <w:pPr>
        <w:pStyle w:val="msText"/>
        <w:rPr>
          <w:rFonts w:ascii="Book Antiqua" w:hAnsi="Book Antiqua"/>
        </w:rPr>
      </w:pPr>
      <w:r w:rsidRPr="006E695F">
        <w:rPr>
          <w:rFonts w:ascii="Book Antiqua" w:hAnsi="Book Antiqua"/>
        </w:rPr>
        <w:tab/>
        <w:t>Begin text here.</w:t>
      </w:r>
    </w:p>
    <w:sectPr w:rsidR="00940F1D" w:rsidRPr="006E695F" w:rsidSect="0044698B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296" w:bottom="1224" w:left="1440" w:header="144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478CD" w14:textId="77777777" w:rsidR="007141A5" w:rsidRDefault="007141A5">
      <w:r>
        <w:separator/>
      </w:r>
    </w:p>
  </w:endnote>
  <w:endnote w:type="continuationSeparator" w:id="0">
    <w:p w14:paraId="0BB883DD" w14:textId="77777777" w:rsidR="007141A5" w:rsidRDefault="0071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B7591" w14:textId="77777777" w:rsidR="006B37B5" w:rsidRDefault="006B37B5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27F36" w14:textId="77777777" w:rsidR="006B37B5" w:rsidRDefault="006B37B5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5BB57" w14:textId="77777777" w:rsidR="007141A5" w:rsidRDefault="007141A5">
      <w:r>
        <w:separator/>
      </w:r>
    </w:p>
  </w:footnote>
  <w:footnote w:type="continuationSeparator" w:id="0">
    <w:p w14:paraId="268E64E0" w14:textId="77777777" w:rsidR="007141A5" w:rsidRDefault="007141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B5C46" w14:textId="77777777" w:rsidR="006B37B5" w:rsidRDefault="006B37B5">
    <w:pPr>
      <w:widowControl w:val="0"/>
      <w:tabs>
        <w:tab w:val="right" w:pos="9360"/>
      </w:tabs>
      <w:rPr>
        <w:rFonts w:ascii="Courier New" w:hAnsi="Courier New"/>
      </w:rPr>
    </w:pPr>
    <w:r>
      <w:tab/>
    </w:r>
    <w:r>
      <w:rPr>
        <w:rFonts w:ascii="Courier New" w:hAnsi="Courier New"/>
      </w:rPr>
      <w:t xml:space="preserve">Shunn / </w:t>
    </w:r>
    <w:bookmarkStart w:id="2" w:name="2"/>
    <w:bookmarkEnd w:id="2"/>
    <w:r>
      <w:rPr>
        <w:rFonts w:ascii="Courier New" w:hAnsi="Courier New"/>
      </w:rPr>
      <w:t xml:space="preserve">Earthquake / </w:t>
    </w:r>
    <w:r>
      <w:rPr>
        <w:rFonts w:ascii="Courier New" w:hAnsi="Courier New"/>
      </w:rPr>
      <w:pgNum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9FEB4" w14:textId="77777777" w:rsidR="006B37B5" w:rsidRPr="006E695F" w:rsidRDefault="00264864" w:rsidP="00264864">
    <w:pPr>
      <w:pStyle w:val="msHeader"/>
      <w:rPr>
        <w:rFonts w:ascii="Book Antiqua" w:hAnsi="Book Antiqua"/>
      </w:rPr>
    </w:pPr>
    <w:r w:rsidRPr="006E695F">
      <w:rPr>
        <w:rFonts w:ascii="Book Antiqua" w:hAnsi="Book Antiqua"/>
      </w:rPr>
      <w:t>{Author Surname}</w:t>
    </w:r>
    <w:r w:rsidR="006B37B5" w:rsidRPr="006E695F">
      <w:rPr>
        <w:rFonts w:ascii="Book Antiqua" w:hAnsi="Book Antiqua"/>
      </w:rPr>
      <w:t xml:space="preserve"> / </w:t>
    </w:r>
    <w:r w:rsidRPr="006E695F">
      <w:rPr>
        <w:rFonts w:ascii="Book Antiqua" w:hAnsi="Book Antiqua"/>
      </w:rPr>
      <w:t>{Title Keyword}</w:t>
    </w:r>
    <w:r w:rsidR="006B37B5" w:rsidRPr="006E695F">
      <w:rPr>
        <w:rFonts w:ascii="Book Antiqua" w:hAnsi="Book Antiqua"/>
      </w:rPr>
      <w:t xml:space="preserve"> / </w:t>
    </w:r>
    <w:r w:rsidR="006B37B5" w:rsidRPr="006E695F">
      <w:rPr>
        <w:rFonts w:ascii="Book Antiqua" w:hAnsi="Book Antiqua"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DC"/>
    <w:rsid w:val="000942B9"/>
    <w:rsid w:val="000A23C7"/>
    <w:rsid w:val="00126A8D"/>
    <w:rsid w:val="001326E5"/>
    <w:rsid w:val="00140C7F"/>
    <w:rsid w:val="00194D5C"/>
    <w:rsid w:val="001C1E6C"/>
    <w:rsid w:val="002066B0"/>
    <w:rsid w:val="00212D4D"/>
    <w:rsid w:val="0026483D"/>
    <w:rsid w:val="00264864"/>
    <w:rsid w:val="00277D92"/>
    <w:rsid w:val="002C6E0A"/>
    <w:rsid w:val="003D2A01"/>
    <w:rsid w:val="003F202C"/>
    <w:rsid w:val="00412A7E"/>
    <w:rsid w:val="0044698B"/>
    <w:rsid w:val="004845A5"/>
    <w:rsid w:val="00501FB7"/>
    <w:rsid w:val="00634E9E"/>
    <w:rsid w:val="00657805"/>
    <w:rsid w:val="006646BE"/>
    <w:rsid w:val="00686B8B"/>
    <w:rsid w:val="006A2EA8"/>
    <w:rsid w:val="006B37B5"/>
    <w:rsid w:val="006E695F"/>
    <w:rsid w:val="007141A5"/>
    <w:rsid w:val="007414C7"/>
    <w:rsid w:val="00774EDC"/>
    <w:rsid w:val="007848D7"/>
    <w:rsid w:val="007B37E6"/>
    <w:rsid w:val="0081715F"/>
    <w:rsid w:val="00833213"/>
    <w:rsid w:val="0084343C"/>
    <w:rsid w:val="00874C9D"/>
    <w:rsid w:val="008C336C"/>
    <w:rsid w:val="009100E0"/>
    <w:rsid w:val="009132D1"/>
    <w:rsid w:val="009162A8"/>
    <w:rsid w:val="00940F1D"/>
    <w:rsid w:val="009D4D42"/>
    <w:rsid w:val="00A926F7"/>
    <w:rsid w:val="00B14233"/>
    <w:rsid w:val="00B2061B"/>
    <w:rsid w:val="00B71AB0"/>
    <w:rsid w:val="00BF584D"/>
    <w:rsid w:val="00C26CAD"/>
    <w:rsid w:val="00C30DD7"/>
    <w:rsid w:val="00C77660"/>
    <w:rsid w:val="00D236B8"/>
    <w:rsid w:val="00D90E40"/>
    <w:rsid w:val="00DA4BB6"/>
    <w:rsid w:val="00DD12AD"/>
    <w:rsid w:val="00DF2CD7"/>
    <w:rsid w:val="00F22AB6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430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A7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Text">
    <w:name w:val="msText"/>
    <w:qFormat/>
    <w:rsid w:val="000A23C7"/>
    <w:pPr>
      <w:widowControl w:val="0"/>
      <w:suppressLineNumber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480" w:lineRule="exact"/>
      <w:contextualSpacing/>
    </w:pPr>
    <w:rPr>
      <w:rFonts w:ascii="Courier New" w:hAnsi="Courier New"/>
      <w:sz w:val="24"/>
    </w:rPr>
  </w:style>
  <w:style w:type="paragraph" w:customStyle="1" w:styleId="msContact">
    <w:name w:val="msContact"/>
    <w:basedOn w:val="msText"/>
    <w:qFormat/>
    <w:rsid w:val="00B1423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pos="9360"/>
      </w:tabs>
      <w:spacing w:line="240" w:lineRule="exact"/>
    </w:pPr>
  </w:style>
  <w:style w:type="paragraph" w:customStyle="1" w:styleId="msTitle">
    <w:name w:val="msTitle"/>
    <w:basedOn w:val="msText"/>
    <w:next w:val="msByline"/>
    <w:qFormat/>
    <w:rsid w:val="00D236B8"/>
    <w:pPr>
      <w:jc w:val="center"/>
    </w:pPr>
  </w:style>
  <w:style w:type="paragraph" w:customStyle="1" w:styleId="msByline">
    <w:name w:val="msByline"/>
    <w:basedOn w:val="msTitle"/>
    <w:next w:val="msText"/>
    <w:qFormat/>
    <w:rsid w:val="00D236B8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after="480"/>
    </w:pPr>
  </w:style>
  <w:style w:type="paragraph" w:customStyle="1" w:styleId="msHeader">
    <w:name w:val="msHeader"/>
    <w:basedOn w:val="msText"/>
    <w:qFormat/>
    <w:rsid w:val="00264864"/>
    <w:pPr>
      <w:tabs>
        <w:tab w:val="right" w:pos="9360"/>
      </w:tabs>
      <w:spacing w:line="240" w:lineRule="exact"/>
      <w:jc w:val="right"/>
    </w:pPr>
  </w:style>
  <w:style w:type="paragraph" w:customStyle="1" w:styleId="msWordage">
    <w:name w:val="msWordage"/>
    <w:basedOn w:val="msTitle"/>
    <w:next w:val="msText"/>
    <w:qFormat/>
    <w:rsid w:val="006646BE"/>
  </w:style>
  <w:style w:type="paragraph" w:customStyle="1" w:styleId="msLnSpace">
    <w:name w:val="msLnSpace"/>
    <w:basedOn w:val="msTitle"/>
    <w:next w:val="msText"/>
    <w:qFormat/>
    <w:rsid w:val="00BF584D"/>
  </w:style>
  <w:style w:type="paragraph" w:customStyle="1" w:styleId="msChapter">
    <w:name w:val="msChapter"/>
    <w:basedOn w:val="msByline"/>
    <w:next w:val="msText"/>
    <w:qFormat/>
    <w:rsid w:val="00C77660"/>
  </w:style>
  <w:style w:type="paragraph" w:customStyle="1" w:styleId="msChNum">
    <w:name w:val="msChNum"/>
    <w:basedOn w:val="msTitle"/>
    <w:next w:val="msChapter"/>
    <w:qFormat/>
    <w:rsid w:val="004845A5"/>
  </w:style>
  <w:style w:type="paragraph" w:styleId="Header">
    <w:name w:val="header"/>
    <w:basedOn w:val="Normal"/>
    <w:link w:val="HeaderChar"/>
    <w:uiPriority w:val="99"/>
    <w:unhideWhenUsed/>
    <w:rsid w:val="006E6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95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E6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9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inasokulski/Library/Group%20Containers/UBF8T346G9.Office/User%20Content.localized/Templates.localized/Proper%20Manuscrip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A300-A7C0-884E-A9E4-C9253DDA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Proper Manuscript Format.dotx</Template>
  <TotalTime>0</TotalTime>
  <Pages>2</Pages>
  <Words>44</Words>
  <Characters>256</Characters>
  <Application>Microsoft Macintosh Word</Application>
  <DocSecurity>0</DocSecurity>
  <Lines>85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 Manuscript Format</vt:lpstr>
    </vt:vector>
  </TitlesOfParts>
  <Company>Microsoft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 Manuscript Format</dc:title>
  <dc:creator>Karina Sokulski</dc:creator>
  <cp:lastModifiedBy>Karina Sokulski</cp:lastModifiedBy>
  <cp:revision>1</cp:revision>
  <cp:lastPrinted>2013-11-05T04:26:00Z</cp:lastPrinted>
  <dcterms:created xsi:type="dcterms:W3CDTF">2017-08-08T14:50:00Z</dcterms:created>
  <dcterms:modified xsi:type="dcterms:W3CDTF">2017-08-08T14:50:00Z</dcterms:modified>
</cp:coreProperties>
</file>